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C5" w:rsidRDefault="006049C5" w:rsidP="00D00358">
      <w:pPr>
        <w:jc w:val="center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61.5pt;visibility:visible">
            <v:imagedata r:id="rId7" o:title=""/>
          </v:shape>
        </w:pict>
      </w:r>
    </w:p>
    <w:p w:rsidR="006049C5" w:rsidRPr="0053366A" w:rsidRDefault="006049C5">
      <w:pPr>
        <w:jc w:val="center"/>
        <w:rPr>
          <w:b/>
          <w:bCs/>
          <w:spacing w:val="30"/>
          <w:sz w:val="26"/>
          <w:szCs w:val="26"/>
        </w:rPr>
      </w:pPr>
    </w:p>
    <w:p w:rsidR="006049C5" w:rsidRPr="007936ED" w:rsidRDefault="006049C5">
      <w:pPr>
        <w:jc w:val="center"/>
        <w:rPr>
          <w:b/>
          <w:bCs/>
          <w:sz w:val="36"/>
          <w:szCs w:val="36"/>
        </w:rPr>
      </w:pPr>
      <w:r w:rsidRPr="007936ED">
        <w:rPr>
          <w:b/>
          <w:bCs/>
          <w:sz w:val="36"/>
          <w:szCs w:val="36"/>
        </w:rPr>
        <w:t>ПРАВИТЕЛЬСТВО РОСТОВСКОЙ ОБЛАСТИ</w:t>
      </w:r>
    </w:p>
    <w:p w:rsidR="006049C5" w:rsidRPr="0053366A" w:rsidRDefault="006049C5">
      <w:pPr>
        <w:pStyle w:val="Postan"/>
        <w:rPr>
          <w:sz w:val="26"/>
          <w:szCs w:val="26"/>
        </w:rPr>
      </w:pPr>
    </w:p>
    <w:p w:rsidR="006049C5" w:rsidRPr="00E36EA0" w:rsidRDefault="006049C5" w:rsidP="007936ED">
      <w:pPr>
        <w:pStyle w:val="Heading1"/>
        <w:spacing w:line="240" w:lineRule="auto"/>
        <w:rPr>
          <w:rFonts w:ascii="Times New Roman" w:hAnsi="Times New Roman" w:cs="Times New Roman"/>
          <w:spacing w:val="0"/>
          <w:sz w:val="36"/>
          <w:szCs w:val="36"/>
        </w:rPr>
      </w:pPr>
      <w:r w:rsidRPr="00E36EA0">
        <w:rPr>
          <w:rFonts w:ascii="Times New Roman" w:hAnsi="Times New Roman" w:cs="Times New Roman"/>
          <w:spacing w:val="0"/>
          <w:sz w:val="36"/>
          <w:szCs w:val="36"/>
        </w:rPr>
        <w:t>ПОСТАНОВЛЕНИЕ</w:t>
      </w:r>
    </w:p>
    <w:p w:rsidR="006049C5" w:rsidRPr="0053366A" w:rsidRDefault="006049C5" w:rsidP="007936ED">
      <w:pPr>
        <w:jc w:val="center"/>
        <w:rPr>
          <w:b/>
          <w:bCs/>
          <w:sz w:val="26"/>
          <w:szCs w:val="26"/>
        </w:rPr>
      </w:pPr>
    </w:p>
    <w:p w:rsidR="006049C5" w:rsidRDefault="006049C5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>22.09.2016</w:t>
      </w:r>
      <w:r w:rsidRPr="00C327FC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>666</w:t>
      </w:r>
    </w:p>
    <w:p w:rsidR="006049C5" w:rsidRPr="0053366A" w:rsidRDefault="006049C5" w:rsidP="006564DB">
      <w:pPr>
        <w:jc w:val="center"/>
        <w:rPr>
          <w:sz w:val="26"/>
          <w:szCs w:val="26"/>
        </w:rPr>
      </w:pPr>
    </w:p>
    <w:p w:rsidR="006049C5" w:rsidRPr="00C327FC" w:rsidRDefault="006049C5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г.Ростов-на-Дону</w:t>
      </w:r>
    </w:p>
    <w:p w:rsidR="006049C5" w:rsidRDefault="006049C5" w:rsidP="006146BD">
      <w:pPr>
        <w:rPr>
          <w:sz w:val="28"/>
          <w:szCs w:val="28"/>
        </w:rPr>
      </w:pPr>
    </w:p>
    <w:p w:rsidR="006049C5" w:rsidRPr="006146BD" w:rsidRDefault="006049C5" w:rsidP="006146BD">
      <w:pPr>
        <w:rPr>
          <w:sz w:val="28"/>
          <w:szCs w:val="28"/>
        </w:rPr>
      </w:pPr>
    </w:p>
    <w:p w:rsidR="006049C5" w:rsidRDefault="006049C5" w:rsidP="00382D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2B70">
        <w:rPr>
          <w:b/>
          <w:bCs/>
          <w:sz w:val="28"/>
          <w:szCs w:val="28"/>
        </w:rPr>
        <w:t xml:space="preserve">Об утверждении </w:t>
      </w:r>
      <w:r w:rsidRPr="006146BD">
        <w:rPr>
          <w:b/>
          <w:bCs/>
          <w:sz w:val="28"/>
          <w:szCs w:val="28"/>
        </w:rPr>
        <w:t>Кодекс</w:t>
      </w:r>
      <w:r>
        <w:rPr>
          <w:b/>
          <w:bCs/>
          <w:sz w:val="28"/>
          <w:szCs w:val="28"/>
        </w:rPr>
        <w:t>а</w:t>
      </w:r>
      <w:r w:rsidRPr="006146BD">
        <w:rPr>
          <w:b/>
          <w:bCs/>
          <w:sz w:val="28"/>
          <w:szCs w:val="28"/>
        </w:rPr>
        <w:t xml:space="preserve"> этики </w:t>
      </w:r>
    </w:p>
    <w:p w:rsidR="006049C5" w:rsidRDefault="006049C5" w:rsidP="00382DA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46BD">
        <w:rPr>
          <w:b/>
          <w:bCs/>
          <w:sz w:val="28"/>
          <w:szCs w:val="28"/>
        </w:rPr>
        <w:t>и служебного поведения</w:t>
      </w:r>
      <w:r>
        <w:rPr>
          <w:b/>
          <w:bCs/>
          <w:sz w:val="28"/>
          <w:szCs w:val="28"/>
        </w:rPr>
        <w:t xml:space="preserve"> </w:t>
      </w:r>
      <w:r w:rsidRPr="006146BD">
        <w:rPr>
          <w:b/>
          <w:bCs/>
          <w:color w:val="000000"/>
          <w:sz w:val="28"/>
          <w:szCs w:val="28"/>
        </w:rPr>
        <w:t>государственных</w:t>
      </w:r>
    </w:p>
    <w:p w:rsidR="006049C5" w:rsidRPr="00382DAB" w:rsidRDefault="006049C5" w:rsidP="00382D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6BD">
        <w:rPr>
          <w:b/>
          <w:bCs/>
          <w:color w:val="000000"/>
          <w:sz w:val="28"/>
          <w:szCs w:val="28"/>
        </w:rPr>
        <w:t>гражданских</w:t>
      </w:r>
      <w:r>
        <w:rPr>
          <w:b/>
          <w:bCs/>
          <w:color w:val="000000"/>
          <w:sz w:val="28"/>
          <w:szCs w:val="28"/>
        </w:rPr>
        <w:t xml:space="preserve"> </w:t>
      </w:r>
      <w:r w:rsidRPr="006146BD">
        <w:rPr>
          <w:b/>
          <w:bCs/>
          <w:color w:val="000000"/>
          <w:sz w:val="28"/>
          <w:szCs w:val="28"/>
        </w:rPr>
        <w:t>служащихРостовской области</w:t>
      </w:r>
    </w:p>
    <w:p w:rsidR="006049C5" w:rsidRPr="006146BD" w:rsidRDefault="006049C5" w:rsidP="003C0DF0">
      <w:pPr>
        <w:ind w:firstLine="709"/>
        <w:jc w:val="both"/>
        <w:rPr>
          <w:sz w:val="28"/>
          <w:szCs w:val="28"/>
        </w:rPr>
      </w:pPr>
    </w:p>
    <w:p w:rsidR="006049C5" w:rsidRPr="006146BD" w:rsidRDefault="006049C5" w:rsidP="003C0D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49C5" w:rsidRDefault="006049C5" w:rsidP="003C0DF0">
      <w:pPr>
        <w:ind w:firstLine="709"/>
        <w:jc w:val="both"/>
        <w:rPr>
          <w:spacing w:val="60"/>
          <w:sz w:val="28"/>
          <w:szCs w:val="28"/>
        </w:rPr>
      </w:pPr>
      <w:r w:rsidRPr="006146BD">
        <w:rPr>
          <w:spacing w:val="-2"/>
          <w:sz w:val="28"/>
          <w:szCs w:val="28"/>
        </w:rPr>
        <w:t>В соответствии с Областным законом от 12.05.2009 №</w:t>
      </w:r>
      <w:r>
        <w:rPr>
          <w:spacing w:val="-2"/>
          <w:sz w:val="28"/>
          <w:szCs w:val="28"/>
        </w:rPr>
        <w:t> </w:t>
      </w:r>
      <w:r w:rsidRPr="006146BD">
        <w:rPr>
          <w:spacing w:val="-2"/>
          <w:sz w:val="28"/>
          <w:szCs w:val="28"/>
        </w:rPr>
        <w:t>218-ЗС</w:t>
      </w:r>
      <w:r>
        <w:rPr>
          <w:spacing w:val="-2"/>
          <w:sz w:val="28"/>
          <w:szCs w:val="28"/>
        </w:rPr>
        <w:br/>
      </w:r>
      <w:r w:rsidRPr="006146BD">
        <w:rPr>
          <w:spacing w:val="-2"/>
          <w:sz w:val="28"/>
          <w:szCs w:val="28"/>
        </w:rPr>
        <w:t xml:space="preserve">«О противодействии коррупции в Ростовской области», а также в целях обеспечения условий для добросовестного и эффективного исполнения государственными гражданскими служащими Ростовской области своих должностных обязанностей </w:t>
      </w:r>
      <w:r w:rsidRPr="006146BD">
        <w:rPr>
          <w:sz w:val="28"/>
          <w:szCs w:val="28"/>
        </w:rPr>
        <w:t>Правительство Ростовской области</w:t>
      </w:r>
      <w:r w:rsidRPr="008C39B9">
        <w:rPr>
          <w:b/>
          <w:bCs/>
          <w:spacing w:val="60"/>
          <w:sz w:val="28"/>
          <w:szCs w:val="28"/>
        </w:rPr>
        <w:t>постановляет</w:t>
      </w:r>
      <w:r w:rsidRPr="008C39B9">
        <w:rPr>
          <w:spacing w:val="60"/>
          <w:sz w:val="28"/>
          <w:szCs w:val="28"/>
        </w:rPr>
        <w:t>:</w:t>
      </w:r>
    </w:p>
    <w:p w:rsidR="006049C5" w:rsidRDefault="006049C5" w:rsidP="003C0DF0">
      <w:pPr>
        <w:ind w:firstLine="709"/>
        <w:jc w:val="both"/>
        <w:rPr>
          <w:sz w:val="28"/>
          <w:szCs w:val="28"/>
        </w:rPr>
      </w:pPr>
    </w:p>
    <w:p w:rsidR="006049C5" w:rsidRPr="006146BD" w:rsidRDefault="006049C5" w:rsidP="00493080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146BD">
        <w:rPr>
          <w:sz w:val="28"/>
          <w:szCs w:val="28"/>
        </w:rPr>
        <w:t>УтвердитьКодекс этики и служебного поведения государственных гражданских служащих Ростовской области согласно приложению.</w:t>
      </w:r>
    </w:p>
    <w:p w:rsidR="006049C5" w:rsidRPr="006146BD" w:rsidRDefault="006049C5" w:rsidP="00493080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6146B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049C5" w:rsidRDefault="006049C5" w:rsidP="00493080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6146BD">
        <w:rPr>
          <w:sz w:val="28"/>
          <w:szCs w:val="28"/>
        </w:rPr>
        <w:t>Контроль за выполнением настоящего постановления возложить</w:t>
      </w:r>
      <w:r>
        <w:rPr>
          <w:sz w:val="28"/>
          <w:szCs w:val="28"/>
        </w:rPr>
        <w:br/>
      </w:r>
      <w:r w:rsidRPr="006146BD">
        <w:rPr>
          <w:sz w:val="28"/>
          <w:szCs w:val="28"/>
        </w:rPr>
        <w:t>на заместителя Губернатора Ростовской области – руководителя аппарата Правительства Ростовской области Артемова</w:t>
      </w:r>
      <w:r>
        <w:rPr>
          <w:sz w:val="28"/>
          <w:szCs w:val="28"/>
        </w:rPr>
        <w:t> </w:t>
      </w:r>
      <w:r w:rsidRPr="006146BD">
        <w:rPr>
          <w:sz w:val="28"/>
          <w:szCs w:val="28"/>
        </w:rPr>
        <w:t>В.В.</w:t>
      </w:r>
    </w:p>
    <w:p w:rsidR="006049C5" w:rsidRPr="006146BD" w:rsidRDefault="006049C5" w:rsidP="00493080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6049C5" w:rsidRDefault="006049C5" w:rsidP="006146BD">
      <w:pPr>
        <w:spacing w:line="228" w:lineRule="auto"/>
        <w:rPr>
          <w:sz w:val="28"/>
          <w:szCs w:val="28"/>
        </w:rPr>
      </w:pPr>
    </w:p>
    <w:p w:rsidR="006049C5" w:rsidRDefault="006049C5" w:rsidP="006146BD">
      <w:pPr>
        <w:spacing w:line="228" w:lineRule="auto"/>
        <w:rPr>
          <w:sz w:val="28"/>
          <w:szCs w:val="28"/>
        </w:rPr>
      </w:pPr>
    </w:p>
    <w:p w:rsidR="006049C5" w:rsidRPr="006146BD" w:rsidRDefault="006049C5" w:rsidP="006146BD">
      <w:pPr>
        <w:spacing w:line="228" w:lineRule="auto"/>
        <w:rPr>
          <w:sz w:val="28"/>
          <w:szCs w:val="28"/>
        </w:rPr>
      </w:pPr>
    </w:p>
    <w:p w:rsidR="006049C5" w:rsidRDefault="006049C5" w:rsidP="003C0DF0">
      <w:pPr>
        <w:tabs>
          <w:tab w:val="left" w:pos="7655"/>
        </w:tabs>
        <w:ind w:right="7342"/>
        <w:jc w:val="center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6049C5" w:rsidRDefault="006049C5" w:rsidP="003C0DF0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В.Ю. Голубев</w:t>
      </w:r>
    </w:p>
    <w:p w:rsidR="006049C5" w:rsidRPr="006146BD" w:rsidRDefault="006049C5" w:rsidP="006146BD">
      <w:pPr>
        <w:spacing w:line="228" w:lineRule="auto"/>
        <w:rPr>
          <w:sz w:val="28"/>
          <w:szCs w:val="28"/>
        </w:rPr>
      </w:pPr>
    </w:p>
    <w:p w:rsidR="006049C5" w:rsidRPr="006146BD" w:rsidRDefault="006049C5" w:rsidP="006146BD">
      <w:pPr>
        <w:spacing w:line="228" w:lineRule="auto"/>
        <w:rPr>
          <w:sz w:val="28"/>
          <w:szCs w:val="28"/>
        </w:rPr>
      </w:pPr>
    </w:p>
    <w:p w:rsidR="006049C5" w:rsidRPr="006146BD" w:rsidRDefault="006049C5" w:rsidP="006146BD">
      <w:pPr>
        <w:spacing w:line="228" w:lineRule="auto"/>
        <w:rPr>
          <w:sz w:val="28"/>
          <w:szCs w:val="28"/>
        </w:rPr>
      </w:pPr>
    </w:p>
    <w:p w:rsidR="006049C5" w:rsidRPr="006146BD" w:rsidRDefault="006049C5" w:rsidP="001400F4">
      <w:pPr>
        <w:jc w:val="both"/>
        <w:rPr>
          <w:sz w:val="28"/>
          <w:szCs w:val="28"/>
        </w:rPr>
      </w:pPr>
      <w:r w:rsidRPr="006146BD">
        <w:rPr>
          <w:sz w:val="28"/>
          <w:szCs w:val="28"/>
        </w:rPr>
        <w:t xml:space="preserve">Постановление вносит </w:t>
      </w:r>
    </w:p>
    <w:p w:rsidR="006049C5" w:rsidRPr="006146BD" w:rsidRDefault="006049C5" w:rsidP="001400F4">
      <w:pPr>
        <w:jc w:val="both"/>
        <w:rPr>
          <w:sz w:val="28"/>
          <w:szCs w:val="28"/>
        </w:rPr>
      </w:pPr>
      <w:r w:rsidRPr="006146BD">
        <w:rPr>
          <w:sz w:val="28"/>
          <w:szCs w:val="28"/>
        </w:rPr>
        <w:t xml:space="preserve">управление по кадровой работе </w:t>
      </w:r>
    </w:p>
    <w:p w:rsidR="006049C5" w:rsidRDefault="006049C5" w:rsidP="001400F4">
      <w:pPr>
        <w:jc w:val="both"/>
        <w:rPr>
          <w:sz w:val="28"/>
          <w:szCs w:val="28"/>
        </w:rPr>
      </w:pPr>
      <w:r w:rsidRPr="006146BD">
        <w:rPr>
          <w:sz w:val="28"/>
          <w:szCs w:val="28"/>
        </w:rPr>
        <w:t>Правительства Ростовской области</w:t>
      </w:r>
    </w:p>
    <w:p w:rsidR="006049C5" w:rsidRDefault="006049C5" w:rsidP="006146BD">
      <w:pPr>
        <w:spacing w:line="228" w:lineRule="auto"/>
        <w:rPr>
          <w:sz w:val="28"/>
          <w:szCs w:val="28"/>
        </w:rPr>
      </w:pPr>
    </w:p>
    <w:p w:rsidR="006049C5" w:rsidRPr="006146BD" w:rsidRDefault="006049C5" w:rsidP="00493080">
      <w:pPr>
        <w:ind w:left="6237"/>
        <w:jc w:val="center"/>
        <w:rPr>
          <w:sz w:val="28"/>
          <w:szCs w:val="28"/>
        </w:rPr>
      </w:pPr>
      <w:r w:rsidRPr="006146BD">
        <w:rPr>
          <w:sz w:val="28"/>
          <w:szCs w:val="28"/>
        </w:rPr>
        <w:t>Приложение</w:t>
      </w:r>
    </w:p>
    <w:p w:rsidR="006049C5" w:rsidRPr="006146BD" w:rsidRDefault="006049C5" w:rsidP="00493080">
      <w:pPr>
        <w:ind w:left="6237"/>
        <w:jc w:val="center"/>
        <w:rPr>
          <w:sz w:val="28"/>
          <w:szCs w:val="28"/>
        </w:rPr>
      </w:pPr>
      <w:r w:rsidRPr="006146BD">
        <w:rPr>
          <w:sz w:val="28"/>
          <w:szCs w:val="28"/>
        </w:rPr>
        <w:t>к постановлению Правительства</w:t>
      </w:r>
    </w:p>
    <w:p w:rsidR="006049C5" w:rsidRPr="006146BD" w:rsidRDefault="006049C5" w:rsidP="00493080">
      <w:pPr>
        <w:ind w:left="6237"/>
        <w:jc w:val="center"/>
        <w:rPr>
          <w:sz w:val="28"/>
          <w:szCs w:val="28"/>
        </w:rPr>
      </w:pPr>
      <w:r w:rsidRPr="006146BD">
        <w:rPr>
          <w:sz w:val="28"/>
          <w:szCs w:val="28"/>
        </w:rPr>
        <w:t>Ростовской области</w:t>
      </w:r>
    </w:p>
    <w:p w:rsidR="006049C5" w:rsidRPr="00493080" w:rsidRDefault="006049C5" w:rsidP="00493080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22.09.2016 № 666</w:t>
      </w:r>
    </w:p>
    <w:p w:rsidR="006049C5" w:rsidRPr="004725CF" w:rsidRDefault="006049C5" w:rsidP="006146BD">
      <w:pPr>
        <w:jc w:val="center"/>
        <w:rPr>
          <w:sz w:val="32"/>
          <w:szCs w:val="32"/>
        </w:rPr>
      </w:pPr>
    </w:p>
    <w:p w:rsidR="006049C5" w:rsidRPr="004725CF" w:rsidRDefault="006049C5" w:rsidP="006146BD">
      <w:pPr>
        <w:jc w:val="center"/>
        <w:rPr>
          <w:sz w:val="32"/>
          <w:szCs w:val="32"/>
        </w:rPr>
      </w:pPr>
    </w:p>
    <w:p w:rsidR="006049C5" w:rsidRDefault="006049C5" w:rsidP="004930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КОДЕКС</w:t>
      </w:r>
    </w:p>
    <w:p w:rsidR="006049C5" w:rsidRDefault="006049C5" w:rsidP="001400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00F4">
        <w:rPr>
          <w:sz w:val="28"/>
          <w:szCs w:val="28"/>
        </w:rPr>
        <w:t>этики и служебного поведения</w:t>
      </w:r>
    </w:p>
    <w:p w:rsidR="006049C5" w:rsidRPr="001400F4" w:rsidRDefault="006049C5" w:rsidP="001400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00F4">
        <w:rPr>
          <w:color w:val="000000"/>
          <w:sz w:val="28"/>
          <w:szCs w:val="28"/>
        </w:rPr>
        <w:t>государственных гражданских служащихРостовской области</w:t>
      </w:r>
    </w:p>
    <w:p w:rsidR="006049C5" w:rsidRDefault="006049C5" w:rsidP="004930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049C5" w:rsidRPr="006146BD" w:rsidRDefault="006049C5" w:rsidP="009536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146B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 </w:t>
      </w:r>
      <w:r w:rsidRPr="006146BD">
        <w:rPr>
          <w:color w:val="000000"/>
          <w:sz w:val="28"/>
          <w:szCs w:val="28"/>
        </w:rPr>
        <w:t>Общие положения</w:t>
      </w:r>
    </w:p>
    <w:p w:rsidR="006049C5" w:rsidRDefault="006049C5" w:rsidP="004930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49C5" w:rsidRPr="00493080" w:rsidRDefault="006049C5" w:rsidP="004930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493080">
        <w:rPr>
          <w:sz w:val="28"/>
          <w:szCs w:val="28"/>
        </w:rPr>
        <w:t xml:space="preserve">Кодекс этики и служебного поведения государственных гражданских служащих Ростовской области (далее – Кодекс) разработан на основании </w:t>
      </w:r>
      <w:r w:rsidRPr="00493080">
        <w:rPr>
          <w:color w:val="000000"/>
          <w:sz w:val="28"/>
          <w:szCs w:val="28"/>
        </w:rPr>
        <w:t xml:space="preserve">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</w:t>
      </w:r>
      <w:r w:rsidRPr="00493080">
        <w:rPr>
          <w:sz w:val="28"/>
          <w:szCs w:val="28"/>
        </w:rPr>
        <w:t xml:space="preserve">положения Конституции Российской Федерации, </w:t>
      </w:r>
      <w:r w:rsidRPr="00493080">
        <w:rPr>
          <w:color w:val="000000"/>
          <w:sz w:val="28"/>
          <w:szCs w:val="28"/>
        </w:rPr>
        <w:t>федеральных законов от</w:t>
      </w:r>
      <w:r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25.12.2008</w:t>
      </w:r>
      <w:r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273-ФЗ «О противодействии коррупции», от</w:t>
      </w:r>
      <w:r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27.05.2003</w:t>
      </w:r>
      <w:r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58-ФЗ «О системе государственной службы Российской Федерации»,от</w:t>
      </w:r>
      <w:r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27.07.2004</w:t>
      </w:r>
      <w:r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№ 79-ФЗ «О государственной гражданской службе Российской Федерации», Указа Президента Российской Федерации от</w:t>
      </w:r>
      <w:r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 xml:space="preserve">12.08.2002 </w:t>
      </w:r>
      <w:r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885 «Об утверждении общих принципов служебного поведения государственных служащих», Областного закона Ростовской области</w:t>
      </w:r>
      <w:r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26.07.2005</w:t>
      </w:r>
      <w:r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344-ЗС«О государственной гражданской службе Ростовской области», а также основанного на общепризнанных нравственных принципах</w:t>
      </w:r>
      <w:r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и нормах российского общества и государства.</w:t>
      </w:r>
    </w:p>
    <w:p w:rsidR="006049C5" w:rsidRPr="00493080" w:rsidRDefault="006049C5" w:rsidP="004930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Ростовской области (далее – гражданские служащие), независимо от замещаемой ими должности.</w:t>
      </w:r>
    </w:p>
    <w:p w:rsidR="006049C5" w:rsidRPr="00493080" w:rsidRDefault="006049C5" w:rsidP="004930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0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Гражданин Российской Федерации, поступающий на государственную гражданскую службу Ростовской области (далее – гражданская служба), обязан ознакомиться с положениями Кодекса и соблюдать их в процессе своей служебной деятельности.</w:t>
      </w:r>
    </w:p>
    <w:p w:rsidR="006049C5" w:rsidRPr="00493080" w:rsidRDefault="006049C5" w:rsidP="004930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0">
        <w:rPr>
          <w:sz w:val="28"/>
          <w:szCs w:val="28"/>
        </w:rPr>
        <w:t>1.4.</w:t>
      </w:r>
      <w:r>
        <w:rPr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Каждый гражданский служащий должен принимать все необходимые меры для соблюдения положений Кодекса, а каждый гражданин Российской Федерации вправе ожидать от гражданского служащего поведения в отношениях с ним в соответствии с положениями Кодекса.</w:t>
      </w:r>
    </w:p>
    <w:p w:rsidR="006049C5" w:rsidRPr="00493080" w:rsidRDefault="006049C5" w:rsidP="004930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0">
        <w:rPr>
          <w:sz w:val="28"/>
          <w:szCs w:val="28"/>
        </w:rPr>
        <w:t>1.5.</w:t>
      </w:r>
      <w:r>
        <w:rPr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Целью Кодекса является установление этических норм и правил служебного поведения гражданских служащих для достойного выполнения</w:t>
      </w:r>
      <w:r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ими своей профессиональной деятельности, а также содействие укреплению</w:t>
      </w:r>
      <w:r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их авторитета, доверия граждан к государственным органам Ростовской области (далее – государственные органы) и обеспечение единых норм поведения гражданских служащих.</w:t>
      </w:r>
    </w:p>
    <w:p w:rsidR="006049C5" w:rsidRPr="00493080" w:rsidRDefault="006049C5" w:rsidP="004930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3080">
        <w:rPr>
          <w:sz w:val="28"/>
          <w:szCs w:val="28"/>
        </w:rPr>
        <w:t>1.6.</w:t>
      </w:r>
      <w:r>
        <w:rPr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Кодекс призван повысить эффективность выполнения гражданскими служащими своих должностных обязанностей.</w:t>
      </w:r>
    </w:p>
    <w:p w:rsidR="006049C5" w:rsidRPr="00493080" w:rsidRDefault="006049C5" w:rsidP="004930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1.7.</w:t>
      </w:r>
      <w:r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Кодекс служит основой для формирования должной морали в сфере гражданской службы, уважительного отношения к гражданской службе</w:t>
      </w:r>
      <w:r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6049C5" w:rsidRPr="00493080" w:rsidRDefault="006049C5" w:rsidP="004930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0">
        <w:rPr>
          <w:sz w:val="28"/>
          <w:szCs w:val="28"/>
        </w:rPr>
        <w:t>1.8.</w:t>
      </w:r>
      <w:r>
        <w:rPr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6049C5" w:rsidRPr="00493080" w:rsidRDefault="006049C5" w:rsidP="00493080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49C5" w:rsidRPr="00493080" w:rsidRDefault="006049C5" w:rsidP="009536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Основные принципы и правила служебного поведения</w:t>
      </w:r>
    </w:p>
    <w:p w:rsidR="006049C5" w:rsidRPr="00493080" w:rsidRDefault="006049C5" w:rsidP="009536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гражданских служащих</w:t>
      </w:r>
    </w:p>
    <w:p w:rsidR="006049C5" w:rsidRPr="00493080" w:rsidRDefault="006049C5" w:rsidP="004930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049C5" w:rsidRPr="00493080" w:rsidRDefault="006049C5" w:rsidP="00493080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Основные принципы служебного поведения гражданских служащих являются основой поведения граждан Российской Федерации в связи</w:t>
      </w:r>
      <w:r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с нахождением их на гражданской службе.</w:t>
      </w:r>
    </w:p>
    <w:p w:rsidR="006049C5" w:rsidRPr="00493080" w:rsidRDefault="006049C5" w:rsidP="00493080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Гражданские служащие, сознавая ответственность перед государством, обществом и гражданами, призваны:</w:t>
      </w:r>
    </w:p>
    <w:p w:rsidR="006049C5" w:rsidRPr="00493080" w:rsidRDefault="006049C5" w:rsidP="00493080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2.2.1.</w:t>
      </w:r>
      <w:r>
        <w:rPr>
          <w:color w:val="000000"/>
          <w:sz w:val="28"/>
          <w:szCs w:val="28"/>
        </w:rPr>
        <w:t> И</w:t>
      </w:r>
      <w:r w:rsidRPr="00493080">
        <w:rPr>
          <w:color w:val="000000"/>
          <w:sz w:val="28"/>
          <w:szCs w:val="28"/>
        </w:rPr>
        <w:t>сполнять должностные обязанности добросовестно и на высоком профессиональном уровне в целях обеспечения эффективной работы государственных органов</w:t>
      </w:r>
      <w:r>
        <w:rPr>
          <w:color w:val="000000"/>
          <w:sz w:val="28"/>
          <w:szCs w:val="28"/>
        </w:rPr>
        <w:t>.</w:t>
      </w:r>
    </w:p>
    <w:p w:rsidR="006049C5" w:rsidRPr="00493080" w:rsidRDefault="006049C5" w:rsidP="00493080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2.2.2.</w:t>
      </w:r>
      <w:r>
        <w:rPr>
          <w:color w:val="000000"/>
          <w:sz w:val="28"/>
          <w:szCs w:val="28"/>
        </w:rPr>
        <w:t> И</w:t>
      </w:r>
      <w:r w:rsidRPr="00493080">
        <w:rPr>
          <w:color w:val="000000"/>
          <w:sz w:val="28"/>
          <w:szCs w:val="28"/>
        </w:rPr>
        <w:t>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</w:t>
      </w:r>
      <w:r>
        <w:rPr>
          <w:color w:val="000000"/>
          <w:sz w:val="28"/>
          <w:szCs w:val="28"/>
        </w:rPr>
        <w:t>нов, так и гражданских служащих.</w:t>
      </w:r>
    </w:p>
    <w:p w:rsidR="006049C5" w:rsidRPr="00493080" w:rsidRDefault="006049C5" w:rsidP="00493080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2.2.3.</w:t>
      </w:r>
      <w:r>
        <w:rPr>
          <w:color w:val="000000"/>
          <w:sz w:val="28"/>
          <w:szCs w:val="28"/>
        </w:rPr>
        <w:t> О</w:t>
      </w:r>
      <w:r w:rsidRPr="00493080">
        <w:rPr>
          <w:color w:val="000000"/>
          <w:sz w:val="28"/>
          <w:szCs w:val="28"/>
        </w:rPr>
        <w:t>существлять свою деятельность в пределах полномочий соответствующего государственного органа</w:t>
      </w:r>
      <w:r>
        <w:rPr>
          <w:color w:val="000000"/>
          <w:sz w:val="28"/>
          <w:szCs w:val="28"/>
        </w:rPr>
        <w:t>.</w:t>
      </w:r>
    </w:p>
    <w:p w:rsidR="006049C5" w:rsidRPr="00493080" w:rsidRDefault="006049C5" w:rsidP="00493080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2.2.4.</w:t>
      </w:r>
      <w:r>
        <w:rPr>
          <w:color w:val="000000"/>
          <w:sz w:val="28"/>
          <w:szCs w:val="28"/>
        </w:rPr>
        <w:t> Н</w:t>
      </w:r>
      <w:r w:rsidRPr="00493080">
        <w:rPr>
          <w:color w:val="000000"/>
          <w:sz w:val="28"/>
          <w:szCs w:val="28"/>
        </w:rPr>
        <w:t>е оказывать предпочтения каким-либо профессиональным</w:t>
      </w:r>
      <w:r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или социальным группам и организациям, быть независимыми от влияния отдельных граждан, профессиональных или</w:t>
      </w:r>
      <w:r>
        <w:rPr>
          <w:color w:val="000000"/>
          <w:sz w:val="28"/>
          <w:szCs w:val="28"/>
        </w:rPr>
        <w:t xml:space="preserve"> социальных групп и организаций.</w:t>
      </w:r>
    </w:p>
    <w:p w:rsidR="006049C5" w:rsidRPr="00493080" w:rsidRDefault="006049C5" w:rsidP="00493080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2.2.5.</w:t>
      </w:r>
      <w:r>
        <w:rPr>
          <w:color w:val="000000"/>
          <w:sz w:val="28"/>
          <w:szCs w:val="28"/>
        </w:rPr>
        <w:t> И</w:t>
      </w:r>
      <w:r w:rsidRPr="00493080">
        <w:rPr>
          <w:color w:val="000000"/>
          <w:sz w:val="28"/>
          <w:szCs w:val="28"/>
        </w:rPr>
        <w:t>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</w:t>
      </w:r>
      <w:r>
        <w:rPr>
          <w:color w:val="000000"/>
          <w:sz w:val="28"/>
          <w:szCs w:val="28"/>
        </w:rPr>
        <w:t>.</w:t>
      </w:r>
    </w:p>
    <w:p w:rsidR="006049C5" w:rsidRPr="00493080" w:rsidRDefault="006049C5" w:rsidP="00493080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2.2.6.</w:t>
      </w:r>
      <w:r>
        <w:rPr>
          <w:color w:val="000000"/>
          <w:sz w:val="28"/>
          <w:szCs w:val="28"/>
        </w:rPr>
        <w:t> У</w:t>
      </w:r>
      <w:r w:rsidRPr="00493080">
        <w:rPr>
          <w:color w:val="000000"/>
          <w:sz w:val="28"/>
          <w:szCs w:val="28"/>
        </w:rPr>
        <w:t>ведомлять представителя нанимателя, органы прокуратуры</w:t>
      </w:r>
      <w:r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или другие государственные органы обо всех случаях обращения</w:t>
      </w:r>
      <w:r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к гражданскому служащему каких-либо лиц в целях склонения к совершению коррупционных правонарушений</w:t>
      </w:r>
      <w:r>
        <w:rPr>
          <w:color w:val="000000"/>
          <w:sz w:val="28"/>
          <w:szCs w:val="28"/>
        </w:rPr>
        <w:t>.</w:t>
      </w:r>
    </w:p>
    <w:p w:rsidR="006049C5" w:rsidRPr="00493080" w:rsidRDefault="006049C5" w:rsidP="00493080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2.2.7</w:t>
      </w:r>
      <w:r w:rsidRPr="00BD095C">
        <w:rPr>
          <w:color w:val="000000"/>
          <w:sz w:val="28"/>
          <w:szCs w:val="28"/>
        </w:rPr>
        <w:t>.</w:t>
      </w:r>
      <w:r w:rsidRPr="00BD095C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С</w:t>
      </w:r>
      <w:r w:rsidRPr="00493080">
        <w:rPr>
          <w:color w:val="000000"/>
          <w:sz w:val="28"/>
          <w:szCs w:val="28"/>
        </w:rPr>
        <w:t>облюдать установленные федеральными законами ограничения</w:t>
      </w:r>
      <w:r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и запреты, исполнять обязанности, связанныес прохождением гражданской службы</w:t>
      </w:r>
      <w:r>
        <w:rPr>
          <w:color w:val="000000"/>
          <w:sz w:val="28"/>
          <w:szCs w:val="28"/>
        </w:rPr>
        <w:t>.</w:t>
      </w:r>
    </w:p>
    <w:p w:rsidR="006049C5" w:rsidRPr="00493080" w:rsidRDefault="006049C5" w:rsidP="00493080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2.2.8.</w:t>
      </w:r>
      <w:r>
        <w:rPr>
          <w:color w:val="000000"/>
          <w:sz w:val="28"/>
          <w:szCs w:val="28"/>
        </w:rPr>
        <w:t> С</w:t>
      </w:r>
      <w:r w:rsidRPr="00493080">
        <w:rPr>
          <w:color w:val="000000"/>
          <w:sz w:val="28"/>
          <w:szCs w:val="28"/>
        </w:rPr>
        <w:t>облюдать беспристрастность, исключающую возможность влияния на их служебную деятельность решений политических партий и общественных объединений</w:t>
      </w:r>
      <w:r>
        <w:rPr>
          <w:color w:val="000000"/>
          <w:sz w:val="28"/>
          <w:szCs w:val="28"/>
        </w:rPr>
        <w:t>.</w:t>
      </w:r>
    </w:p>
    <w:p w:rsidR="006049C5" w:rsidRPr="00493080" w:rsidRDefault="006049C5" w:rsidP="004930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2.2.9.</w:t>
      </w:r>
      <w:r>
        <w:rPr>
          <w:color w:val="000000"/>
          <w:sz w:val="28"/>
          <w:szCs w:val="28"/>
        </w:rPr>
        <w:t> С</w:t>
      </w:r>
      <w:r w:rsidRPr="00493080">
        <w:rPr>
          <w:color w:val="000000"/>
          <w:sz w:val="28"/>
          <w:szCs w:val="28"/>
        </w:rPr>
        <w:t>облюдать нормы служебной, профессиональной этики и правила делового поведения</w:t>
      </w:r>
      <w:r>
        <w:rPr>
          <w:color w:val="000000"/>
          <w:sz w:val="28"/>
          <w:szCs w:val="28"/>
        </w:rPr>
        <w:t>.</w:t>
      </w:r>
    </w:p>
    <w:p w:rsidR="006049C5" w:rsidRPr="00493080" w:rsidRDefault="006049C5" w:rsidP="004930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2.2.10.</w:t>
      </w:r>
      <w:r>
        <w:rPr>
          <w:color w:val="000000"/>
          <w:sz w:val="28"/>
          <w:szCs w:val="28"/>
        </w:rPr>
        <w:t> П</w:t>
      </w:r>
      <w:r w:rsidRPr="00493080">
        <w:rPr>
          <w:color w:val="000000"/>
          <w:sz w:val="28"/>
          <w:szCs w:val="28"/>
        </w:rPr>
        <w:t>роявлять корректность и внимательность в обращении</w:t>
      </w:r>
      <w:r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с гражданами и должностными лицами</w:t>
      </w:r>
      <w:r>
        <w:rPr>
          <w:color w:val="000000"/>
          <w:sz w:val="28"/>
          <w:szCs w:val="28"/>
        </w:rPr>
        <w:t>.</w:t>
      </w:r>
    </w:p>
    <w:p w:rsidR="006049C5" w:rsidRPr="00493080" w:rsidRDefault="006049C5" w:rsidP="00953663">
      <w:pPr>
        <w:widowControl w:val="0"/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2.2.11.</w:t>
      </w:r>
      <w:r w:rsidRPr="00BD095C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 w:rsidRPr="00493080">
        <w:rPr>
          <w:color w:val="000000"/>
          <w:sz w:val="28"/>
          <w:szCs w:val="28"/>
        </w:rPr>
        <w:t>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</w:t>
      </w:r>
      <w:r>
        <w:rPr>
          <w:color w:val="000000"/>
          <w:sz w:val="28"/>
          <w:szCs w:val="28"/>
        </w:rPr>
        <w:t>.</w:t>
      </w:r>
    </w:p>
    <w:p w:rsidR="006049C5" w:rsidRPr="00493080" w:rsidRDefault="006049C5" w:rsidP="00953663">
      <w:pPr>
        <w:widowControl w:val="0"/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2.2.12.</w:t>
      </w:r>
      <w:r>
        <w:rPr>
          <w:color w:val="000000"/>
          <w:sz w:val="28"/>
          <w:szCs w:val="28"/>
        </w:rPr>
        <w:t> В</w:t>
      </w:r>
      <w:r w:rsidRPr="00493080">
        <w:rPr>
          <w:color w:val="000000"/>
          <w:sz w:val="28"/>
          <w:szCs w:val="28"/>
        </w:rPr>
        <w:t>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</w:t>
      </w:r>
      <w:r>
        <w:rPr>
          <w:color w:val="000000"/>
          <w:sz w:val="28"/>
          <w:szCs w:val="28"/>
        </w:rPr>
        <w:t>.</w:t>
      </w:r>
    </w:p>
    <w:p w:rsidR="006049C5" w:rsidRPr="00493080" w:rsidRDefault="006049C5" w:rsidP="00953663">
      <w:pPr>
        <w:widowControl w:val="0"/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2.2.13.</w:t>
      </w:r>
      <w:r>
        <w:rPr>
          <w:color w:val="000000"/>
          <w:sz w:val="28"/>
          <w:szCs w:val="28"/>
        </w:rPr>
        <w:t> П</w:t>
      </w:r>
      <w:r w:rsidRPr="00493080">
        <w:rPr>
          <w:color w:val="000000"/>
          <w:sz w:val="28"/>
          <w:szCs w:val="28"/>
        </w:rPr>
        <w:t>ринимать предусмотренные законодательством Российской Федерации меры по недопущению возникновения конфликта интересов</w:t>
      </w:r>
      <w:r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и урегулированию возникших случаев конфликта интересов</w:t>
      </w:r>
      <w:r>
        <w:rPr>
          <w:color w:val="000000"/>
          <w:sz w:val="28"/>
          <w:szCs w:val="28"/>
        </w:rPr>
        <w:t>.</w:t>
      </w:r>
    </w:p>
    <w:p w:rsidR="006049C5" w:rsidRPr="00493080" w:rsidRDefault="006049C5" w:rsidP="00953663">
      <w:pPr>
        <w:widowControl w:val="0"/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2.2.14.</w:t>
      </w:r>
      <w:r>
        <w:rPr>
          <w:color w:val="000000"/>
          <w:sz w:val="28"/>
          <w:szCs w:val="28"/>
        </w:rPr>
        <w:t> Н</w:t>
      </w:r>
      <w:r w:rsidRPr="00493080">
        <w:rPr>
          <w:color w:val="000000"/>
          <w:sz w:val="28"/>
          <w:szCs w:val="28"/>
        </w:rPr>
        <w:t>е использовать служебное положение для оказания влияния</w:t>
      </w:r>
      <w:r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и граждан при решении вопросов личного характера</w:t>
      </w:r>
      <w:r>
        <w:rPr>
          <w:color w:val="000000"/>
          <w:sz w:val="28"/>
          <w:szCs w:val="28"/>
        </w:rPr>
        <w:t>.</w:t>
      </w:r>
    </w:p>
    <w:p w:rsidR="006049C5" w:rsidRPr="00493080" w:rsidRDefault="006049C5" w:rsidP="00953663">
      <w:pPr>
        <w:widowControl w:val="0"/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2.2.15.</w:t>
      </w:r>
      <w:r>
        <w:rPr>
          <w:color w:val="000000"/>
          <w:sz w:val="28"/>
          <w:szCs w:val="28"/>
        </w:rPr>
        <w:t> В</w:t>
      </w:r>
      <w:r w:rsidRPr="00493080">
        <w:rPr>
          <w:color w:val="000000"/>
          <w:sz w:val="28"/>
          <w:szCs w:val="28"/>
        </w:rPr>
        <w:t>оздерживаться от публичных высказываний, суждений и оценок</w:t>
      </w:r>
      <w:r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в отношении деятельности государственного органа, его руководителя, если это не входит в должностные обязанности гражданского служащего</w:t>
      </w:r>
      <w:r>
        <w:rPr>
          <w:color w:val="000000"/>
          <w:sz w:val="28"/>
          <w:szCs w:val="28"/>
        </w:rPr>
        <w:t>.</w:t>
      </w:r>
    </w:p>
    <w:p w:rsidR="006049C5" w:rsidRPr="00493080" w:rsidRDefault="006049C5" w:rsidP="00953663">
      <w:pPr>
        <w:widowControl w:val="0"/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2.2.16.</w:t>
      </w:r>
      <w:r>
        <w:rPr>
          <w:color w:val="000000"/>
          <w:sz w:val="28"/>
          <w:szCs w:val="28"/>
        </w:rPr>
        <w:t> С</w:t>
      </w:r>
      <w:r w:rsidRPr="00493080">
        <w:rPr>
          <w:color w:val="000000"/>
          <w:sz w:val="28"/>
          <w:szCs w:val="28"/>
        </w:rPr>
        <w:t>облюдать установленные в государственном органе правила публичных выступлений и предоставления служебной информации</w:t>
      </w:r>
      <w:r>
        <w:rPr>
          <w:color w:val="000000"/>
          <w:sz w:val="28"/>
          <w:szCs w:val="28"/>
        </w:rPr>
        <w:t>.</w:t>
      </w:r>
    </w:p>
    <w:p w:rsidR="006049C5" w:rsidRPr="00493080" w:rsidRDefault="006049C5" w:rsidP="00953663">
      <w:pPr>
        <w:widowControl w:val="0"/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2.2.17.</w:t>
      </w:r>
      <w:r>
        <w:rPr>
          <w:color w:val="000000"/>
          <w:sz w:val="28"/>
          <w:szCs w:val="28"/>
        </w:rPr>
        <w:t> У</w:t>
      </w:r>
      <w:r w:rsidRPr="00493080">
        <w:rPr>
          <w:color w:val="000000"/>
          <w:sz w:val="28"/>
          <w:szCs w:val="28"/>
        </w:rPr>
        <w:t>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</w:t>
      </w:r>
      <w:r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в установленном порядке</w:t>
      </w:r>
      <w:r>
        <w:rPr>
          <w:color w:val="000000"/>
          <w:sz w:val="28"/>
          <w:szCs w:val="28"/>
        </w:rPr>
        <w:t>.</w:t>
      </w:r>
    </w:p>
    <w:p w:rsidR="006049C5" w:rsidRPr="00493080" w:rsidRDefault="006049C5" w:rsidP="00953663">
      <w:pPr>
        <w:widowControl w:val="0"/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2.2.18.</w:t>
      </w:r>
      <w:r>
        <w:rPr>
          <w:color w:val="000000"/>
          <w:sz w:val="28"/>
          <w:szCs w:val="28"/>
        </w:rPr>
        <w:t> В</w:t>
      </w:r>
      <w:r w:rsidRPr="00493080">
        <w:rPr>
          <w:color w:val="000000"/>
          <w:sz w:val="28"/>
          <w:szCs w:val="28"/>
        </w:rPr>
        <w:t>оздерживаться в публичных выступлениях, в том числе</w:t>
      </w:r>
      <w:r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</w:t>
      </w:r>
      <w:r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и муниципальных заимствований, государственного и муниципального долга,</w:t>
      </w:r>
      <w:r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</w:t>
      </w:r>
      <w:r>
        <w:rPr>
          <w:color w:val="000000"/>
          <w:sz w:val="28"/>
          <w:szCs w:val="28"/>
        </w:rPr>
        <w:t>.</w:t>
      </w:r>
    </w:p>
    <w:p w:rsidR="006049C5" w:rsidRPr="00493080" w:rsidRDefault="006049C5" w:rsidP="00953663">
      <w:pPr>
        <w:widowControl w:val="0"/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2.2.19.</w:t>
      </w:r>
      <w:r>
        <w:rPr>
          <w:color w:val="000000"/>
          <w:sz w:val="28"/>
          <w:szCs w:val="28"/>
        </w:rPr>
        <w:t> П</w:t>
      </w:r>
      <w:r w:rsidRPr="00493080">
        <w:rPr>
          <w:color w:val="000000"/>
          <w:sz w:val="28"/>
          <w:szCs w:val="28"/>
        </w:rPr>
        <w:t>остоянно стремиться к обеспечению как можно более эффективного распоряжения ресурсами, находящимися в сфере</w:t>
      </w:r>
      <w:r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его ответственности.</w:t>
      </w:r>
    </w:p>
    <w:p w:rsidR="006049C5" w:rsidRPr="00493080" w:rsidRDefault="006049C5" w:rsidP="00953663">
      <w:pPr>
        <w:widowControl w:val="0"/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493080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Гражданские служащие обязаны соблюдать Конституцию Российской Федерации, федеральные конституционные и федеральные законы,</w:t>
      </w:r>
      <w:r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иные нормативные правовые акты Российской Федерации, областные законы</w:t>
      </w:r>
      <w:r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и иные нормативные правовые акты Ростовской области.</w:t>
      </w:r>
    </w:p>
    <w:p w:rsidR="006049C5" w:rsidRPr="00493080" w:rsidRDefault="006049C5" w:rsidP="00953663">
      <w:pPr>
        <w:widowControl w:val="0"/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493080">
        <w:rPr>
          <w:sz w:val="28"/>
          <w:szCs w:val="28"/>
        </w:rPr>
        <w:t>2.4.</w:t>
      </w:r>
      <w:r>
        <w:rPr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Гражданские служащие в своей деятельности не должны допускать нарушение законов и иных нормативных правовых актов, исходя</w:t>
      </w:r>
      <w:r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из политической, экономической целесообразности либо по иным мотивам.</w:t>
      </w:r>
    </w:p>
    <w:p w:rsidR="006049C5" w:rsidRPr="00493080" w:rsidRDefault="006049C5" w:rsidP="00953663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2.5.</w:t>
      </w:r>
      <w:r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6049C5" w:rsidRPr="00493080" w:rsidRDefault="006049C5" w:rsidP="00953663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2.6.</w:t>
      </w:r>
      <w:r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6049C5" w:rsidRPr="00493080" w:rsidRDefault="006049C5" w:rsidP="00953663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6049C5" w:rsidRPr="00493080" w:rsidRDefault="006049C5" w:rsidP="00953663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2.7.</w:t>
      </w:r>
      <w:r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Гражданский служащий обязан представлять сведения о доходах,</w:t>
      </w:r>
      <w:r>
        <w:rPr>
          <w:color w:val="000000"/>
          <w:sz w:val="28"/>
          <w:szCs w:val="28"/>
        </w:rPr>
        <w:t xml:space="preserve"> расходах, </w:t>
      </w:r>
      <w:r w:rsidRPr="00493080">
        <w:rPr>
          <w:color w:val="000000"/>
          <w:sz w:val="28"/>
          <w:szCs w:val="28"/>
        </w:rPr>
        <w:t>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6049C5" w:rsidRPr="00493080" w:rsidRDefault="006049C5" w:rsidP="00953663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2.8.</w:t>
      </w:r>
      <w:r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Гражданский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049C5" w:rsidRPr="00493080" w:rsidRDefault="006049C5" w:rsidP="00953663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6049C5" w:rsidRPr="00493080" w:rsidRDefault="006049C5" w:rsidP="00953663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93080">
        <w:rPr>
          <w:sz w:val="28"/>
          <w:szCs w:val="28"/>
        </w:rPr>
        <w:t>2.9.</w:t>
      </w:r>
      <w:r>
        <w:rPr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Гражданскому служащему запрещается получать в связи</w:t>
      </w:r>
      <w:r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с исполнением им должностных обязанностей вознаграждения от физических</w:t>
      </w:r>
      <w:r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Ростовской области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законодательством Российской Федерации.</w:t>
      </w:r>
    </w:p>
    <w:p w:rsidR="006049C5" w:rsidRPr="00493080" w:rsidRDefault="006049C5" w:rsidP="00953663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2.10.</w:t>
      </w:r>
      <w:r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Гражданский служащий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6049C5" w:rsidRPr="00493080" w:rsidRDefault="006049C5" w:rsidP="00953663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2.11.</w:t>
      </w:r>
      <w:r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Гражданский служащий обязан принимать соответствующие меры</w:t>
      </w:r>
      <w:r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по обеспечению безопасности и конфиденциальности информации,</w:t>
      </w:r>
      <w:r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за несанкционированное разглашение которой он несет ответственность</w:t>
      </w:r>
      <w:r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или (и) которая стала известна ему в связи с исполнением им должностных обязанностей.</w:t>
      </w:r>
    </w:p>
    <w:p w:rsidR="006049C5" w:rsidRPr="00493080" w:rsidRDefault="006049C5" w:rsidP="00953663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93080">
        <w:rPr>
          <w:sz w:val="28"/>
          <w:szCs w:val="28"/>
        </w:rPr>
        <w:t>2.12.</w:t>
      </w:r>
      <w:r>
        <w:rPr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государственном органе либо</w:t>
      </w:r>
      <w:r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его подразделении благоприятного для эффективной работы морально-психологического климата.</w:t>
      </w:r>
    </w:p>
    <w:p w:rsidR="006049C5" w:rsidRPr="00493080" w:rsidRDefault="006049C5" w:rsidP="004930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0">
        <w:rPr>
          <w:sz w:val="28"/>
          <w:szCs w:val="28"/>
        </w:rPr>
        <w:t>2.13.</w:t>
      </w:r>
      <w:r>
        <w:rPr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6049C5" w:rsidRPr="00493080" w:rsidRDefault="006049C5" w:rsidP="004930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2.13.1.</w:t>
      </w:r>
      <w:r>
        <w:rPr>
          <w:color w:val="000000"/>
          <w:sz w:val="28"/>
          <w:szCs w:val="28"/>
        </w:rPr>
        <w:t> П</w:t>
      </w:r>
      <w:r w:rsidRPr="00493080">
        <w:rPr>
          <w:color w:val="000000"/>
          <w:sz w:val="28"/>
          <w:szCs w:val="28"/>
        </w:rPr>
        <w:t>ринимать меры по предотвращению и урегулированию конфликта интересов</w:t>
      </w:r>
      <w:r>
        <w:rPr>
          <w:color w:val="000000"/>
          <w:sz w:val="28"/>
          <w:szCs w:val="28"/>
        </w:rPr>
        <w:t>.</w:t>
      </w:r>
    </w:p>
    <w:p w:rsidR="006049C5" w:rsidRPr="00493080" w:rsidRDefault="006049C5" w:rsidP="004930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2.13.2.</w:t>
      </w:r>
      <w:r>
        <w:rPr>
          <w:color w:val="000000"/>
          <w:sz w:val="28"/>
          <w:szCs w:val="28"/>
        </w:rPr>
        <w:t> П</w:t>
      </w:r>
      <w:r w:rsidRPr="00493080">
        <w:rPr>
          <w:color w:val="000000"/>
          <w:sz w:val="28"/>
          <w:szCs w:val="28"/>
        </w:rPr>
        <w:t>ринимать меры по предупреждению коррупции</w:t>
      </w:r>
      <w:r>
        <w:rPr>
          <w:color w:val="000000"/>
          <w:sz w:val="28"/>
          <w:szCs w:val="28"/>
        </w:rPr>
        <w:t>.</w:t>
      </w:r>
    </w:p>
    <w:p w:rsidR="006049C5" w:rsidRPr="00493080" w:rsidRDefault="006049C5" w:rsidP="004930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2.13.3.</w:t>
      </w:r>
      <w:r>
        <w:rPr>
          <w:color w:val="000000"/>
          <w:sz w:val="28"/>
          <w:szCs w:val="28"/>
        </w:rPr>
        <w:t> Н</w:t>
      </w:r>
      <w:r w:rsidRPr="00493080">
        <w:rPr>
          <w:color w:val="000000"/>
          <w:sz w:val="28"/>
          <w:szCs w:val="28"/>
        </w:rPr>
        <w:t>е допускать случаев принуждения гражданских служащих</w:t>
      </w:r>
      <w:r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к участию в деятельности политических партий и общественных объединений.</w:t>
      </w:r>
    </w:p>
    <w:p w:rsidR="006049C5" w:rsidRPr="00493080" w:rsidRDefault="006049C5" w:rsidP="004930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2.14.</w:t>
      </w:r>
      <w:r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</w:t>
      </w:r>
      <w:r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ему гражданские служащие не допускали коррупционно опасного поведения, своим личным поведением подавать пример честности, беспристрастности</w:t>
      </w:r>
      <w:r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и справедливости.</w:t>
      </w:r>
    </w:p>
    <w:p w:rsidR="006049C5" w:rsidRPr="00493080" w:rsidRDefault="006049C5" w:rsidP="004930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2.15.</w:t>
      </w:r>
      <w:r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</w:t>
      </w:r>
      <w:r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ему сотрудников, нарушающих принципы этики и правила служебного поведения, если он не принял меры по недопущению таких действий</w:t>
      </w:r>
      <w:r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или бездействия.</w:t>
      </w:r>
    </w:p>
    <w:p w:rsidR="006049C5" w:rsidRPr="00493080" w:rsidRDefault="006049C5" w:rsidP="00493080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049C5" w:rsidRPr="00493080" w:rsidRDefault="006049C5" w:rsidP="001400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Рекомендательные этические правила служебного</w:t>
      </w:r>
    </w:p>
    <w:p w:rsidR="006049C5" w:rsidRPr="00493080" w:rsidRDefault="006049C5" w:rsidP="001400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поведения гражданских служащих</w:t>
      </w:r>
    </w:p>
    <w:p w:rsidR="006049C5" w:rsidRPr="00493080" w:rsidRDefault="006049C5" w:rsidP="004930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49C5" w:rsidRPr="00493080" w:rsidRDefault="006049C5" w:rsidP="006805E8">
      <w:pPr>
        <w:widowControl w:val="0"/>
        <w:shd w:val="clear" w:color="auto" w:fill="FFFFFF"/>
        <w:tabs>
          <w:tab w:val="left" w:pos="1192"/>
          <w:tab w:val="left" w:pos="2272"/>
          <w:tab w:val="left" w:pos="4583"/>
          <w:tab w:val="left" w:pos="68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В служебном поведении гражданскому служащему необходимо исходить из конституционных положений о том, что человек, его права</w:t>
      </w:r>
      <w:r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и свободы являются высшей ценностью и каждый гражданин имеет право</w:t>
      </w:r>
      <w:r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нанеприкосновенность частной жизни, личную и семейную тайну, защиту чести, достоинства, своего доброго имени.</w:t>
      </w:r>
    </w:p>
    <w:p w:rsidR="006049C5" w:rsidRPr="00493080" w:rsidRDefault="006049C5" w:rsidP="006805E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В служебном поведении гражданский служащий воздерживается от:</w:t>
      </w:r>
    </w:p>
    <w:p w:rsidR="006049C5" w:rsidRPr="00493080" w:rsidRDefault="006049C5" w:rsidP="006805E8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3.2.1.</w:t>
      </w:r>
      <w:r>
        <w:rPr>
          <w:color w:val="000000"/>
          <w:sz w:val="28"/>
          <w:szCs w:val="28"/>
        </w:rPr>
        <w:t> Л</w:t>
      </w:r>
      <w:r w:rsidRPr="00493080">
        <w:rPr>
          <w:color w:val="000000"/>
          <w:sz w:val="28"/>
          <w:szCs w:val="28"/>
        </w:rPr>
        <w:t>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</w:t>
      </w:r>
      <w:r>
        <w:rPr>
          <w:color w:val="000000"/>
          <w:sz w:val="28"/>
          <w:szCs w:val="28"/>
        </w:rPr>
        <w:t>.</w:t>
      </w:r>
    </w:p>
    <w:p w:rsidR="006049C5" w:rsidRPr="00493080" w:rsidRDefault="006049C5" w:rsidP="006805E8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3.2.2.</w:t>
      </w:r>
      <w:r>
        <w:rPr>
          <w:color w:val="000000"/>
          <w:sz w:val="28"/>
          <w:szCs w:val="28"/>
        </w:rPr>
        <w:t> Г</w:t>
      </w:r>
      <w:r w:rsidRPr="00493080">
        <w:rPr>
          <w:color w:val="000000"/>
          <w:sz w:val="28"/>
          <w:szCs w:val="28"/>
        </w:rPr>
        <w:t>рубости, проявлений пренебрежительного тона, заносчивости, предвзятых замечаний, предъявления неправомерных, незаслуженных обвинений</w:t>
      </w:r>
      <w:r>
        <w:rPr>
          <w:color w:val="000000"/>
          <w:sz w:val="28"/>
          <w:szCs w:val="28"/>
        </w:rPr>
        <w:t>.</w:t>
      </w:r>
    </w:p>
    <w:p w:rsidR="006049C5" w:rsidRPr="00493080" w:rsidRDefault="006049C5" w:rsidP="006805E8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3.2.3.</w:t>
      </w:r>
      <w:r>
        <w:rPr>
          <w:color w:val="000000"/>
          <w:sz w:val="28"/>
          <w:szCs w:val="28"/>
        </w:rPr>
        <w:t> У</w:t>
      </w:r>
      <w:r w:rsidRPr="00493080">
        <w:rPr>
          <w:color w:val="000000"/>
          <w:sz w:val="28"/>
          <w:szCs w:val="28"/>
        </w:rPr>
        <w:t>гроз, оскорбительных выражений или реплик, действий, препятствующих нормальному общению или провоцирующих противоправное поведение</w:t>
      </w:r>
      <w:r>
        <w:rPr>
          <w:color w:val="000000"/>
          <w:sz w:val="28"/>
          <w:szCs w:val="28"/>
        </w:rPr>
        <w:t>.</w:t>
      </w:r>
    </w:p>
    <w:p w:rsidR="006049C5" w:rsidRPr="00493080" w:rsidRDefault="006049C5" w:rsidP="006805E8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3.2.4.</w:t>
      </w:r>
      <w:r>
        <w:rPr>
          <w:color w:val="000000"/>
          <w:sz w:val="28"/>
          <w:szCs w:val="28"/>
        </w:rPr>
        <w:t> К</w:t>
      </w:r>
      <w:r w:rsidRPr="00493080">
        <w:rPr>
          <w:color w:val="000000"/>
          <w:sz w:val="28"/>
          <w:szCs w:val="28"/>
        </w:rPr>
        <w:t>урения во время служебных совещаний, бесед, иного служебного общения с гражданами.</w:t>
      </w:r>
    </w:p>
    <w:p w:rsidR="006049C5" w:rsidRPr="00493080" w:rsidRDefault="006049C5" w:rsidP="006805E8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3.3.</w:t>
      </w:r>
      <w:r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Гражданские служащие призваны способствовать своим служебным поведением установлению в коллективе деловых взаимоотношений</w:t>
      </w:r>
      <w:r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и конструктивного сотрудничества друг с другом.</w:t>
      </w:r>
    </w:p>
    <w:p w:rsidR="006049C5" w:rsidRPr="00493080" w:rsidRDefault="006049C5" w:rsidP="006805E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049C5" w:rsidRPr="00493080" w:rsidRDefault="006049C5" w:rsidP="006805E8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3.4.</w:t>
      </w:r>
      <w:r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Внешний вид гражданского служащего при исполнении</w:t>
      </w:r>
      <w:r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049C5" w:rsidRPr="00493080" w:rsidRDefault="006049C5" w:rsidP="00493080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49C5" w:rsidRPr="00493080" w:rsidRDefault="006049C5" w:rsidP="001400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Ответственность за нарушение положений Кодекса</w:t>
      </w:r>
    </w:p>
    <w:p w:rsidR="006049C5" w:rsidRPr="00493080" w:rsidRDefault="006049C5" w:rsidP="004930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49C5" w:rsidRPr="00493080" w:rsidRDefault="006049C5" w:rsidP="00493080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Нарушение гражданским служащим положений Кодекса подлежит моральному осуждению на заседании соответствующей комиссии</w:t>
      </w:r>
      <w:r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по соблюдению требований к служебному поведению гражданских служащих</w:t>
      </w:r>
      <w:r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и урегулированию конфликта интересов, образуемой в соответствии с Указом Президента Российской Федерации от 01.07.2010</w:t>
      </w:r>
      <w:r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821 «О комиссиях</w:t>
      </w:r>
      <w:r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 xml:space="preserve">и постановлением Правительства Ростовской области </w:t>
      </w:r>
      <w:r w:rsidRPr="00493080">
        <w:rPr>
          <w:sz w:val="28"/>
          <w:szCs w:val="28"/>
        </w:rPr>
        <w:t>от 30.08.2012</w:t>
      </w:r>
      <w:r>
        <w:rPr>
          <w:sz w:val="28"/>
          <w:szCs w:val="28"/>
        </w:rPr>
        <w:t> </w:t>
      </w:r>
      <w:r w:rsidRPr="00493080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493080">
        <w:rPr>
          <w:sz w:val="28"/>
          <w:szCs w:val="28"/>
        </w:rPr>
        <w:t>824</w:t>
      </w:r>
      <w:r>
        <w:rPr>
          <w:sz w:val="28"/>
          <w:szCs w:val="28"/>
        </w:rPr>
        <w:br/>
      </w:r>
      <w:r w:rsidRPr="00493080">
        <w:rPr>
          <w:sz w:val="28"/>
          <w:szCs w:val="28"/>
        </w:rPr>
        <w:t>«О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интересов», а в случаях,</w:t>
      </w:r>
      <w:r w:rsidRPr="00493080">
        <w:rPr>
          <w:color w:val="000000"/>
          <w:sz w:val="28"/>
          <w:szCs w:val="28"/>
        </w:rPr>
        <w:t xml:space="preserve"> предусмотренных федеральными законами, нарушение положений Кодекса влечет применение к гражданскому служащему мер юридической ответственности.</w:t>
      </w:r>
    </w:p>
    <w:p w:rsidR="006049C5" w:rsidRPr="00493080" w:rsidRDefault="006049C5" w:rsidP="004930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Соблюдение гражданскими служащими Кодекса учитывается</w:t>
      </w:r>
      <w:r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6049C5" w:rsidRDefault="006049C5">
      <w:pPr>
        <w:rPr>
          <w:sz w:val="28"/>
          <w:szCs w:val="28"/>
        </w:rPr>
      </w:pPr>
    </w:p>
    <w:p w:rsidR="006049C5" w:rsidRDefault="006049C5" w:rsidP="00D23234">
      <w:pPr>
        <w:rPr>
          <w:sz w:val="28"/>
          <w:szCs w:val="28"/>
        </w:rPr>
      </w:pPr>
    </w:p>
    <w:p w:rsidR="006049C5" w:rsidRDefault="006049C5" w:rsidP="00D23234">
      <w:pPr>
        <w:rPr>
          <w:sz w:val="28"/>
          <w:szCs w:val="28"/>
        </w:rPr>
      </w:pPr>
    </w:p>
    <w:p w:rsidR="006049C5" w:rsidRDefault="006049C5" w:rsidP="00D23234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6049C5" w:rsidRDefault="006049C5" w:rsidP="00D23234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6049C5" w:rsidRDefault="006049C5" w:rsidP="00D23234">
      <w:pPr>
        <w:rPr>
          <w:sz w:val="28"/>
          <w:szCs w:val="28"/>
        </w:rPr>
      </w:pPr>
      <w:r>
        <w:rPr>
          <w:sz w:val="28"/>
          <w:szCs w:val="28"/>
        </w:rPr>
        <w:t>Правительства Ростовской областиТ.А. Родионченко</w:t>
      </w:r>
      <w:bookmarkEnd w:id="0"/>
    </w:p>
    <w:sectPr w:rsidR="006049C5" w:rsidSect="001400F4"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9C5" w:rsidRDefault="006049C5">
      <w:r>
        <w:separator/>
      </w:r>
    </w:p>
  </w:endnote>
  <w:endnote w:type="continuationSeparator" w:id="1">
    <w:p w:rsidR="006049C5" w:rsidRDefault="00604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C5" w:rsidRDefault="006049C5" w:rsidP="00D0035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49C5" w:rsidRPr="00791582" w:rsidRDefault="006049C5" w:rsidP="00493080">
    <w:pPr>
      <w:pStyle w:val="Footer"/>
      <w:ind w:right="360"/>
      <w:rPr>
        <w:lang w:val="en-US"/>
      </w:rPr>
    </w:pPr>
    <w:fldSimple w:instr=" FILENAME  \p  \* MERGEFORMAT ">
      <w:r w:rsidRPr="00791582">
        <w:rPr>
          <w:noProof/>
          <w:lang w:val="en-US"/>
        </w:rPr>
        <w:t>C:\DOCUME~1\116D4F~1\LOCALS~1\Temp\23092016155963307.docx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9C5" w:rsidRDefault="006049C5">
      <w:r>
        <w:separator/>
      </w:r>
    </w:p>
  </w:footnote>
  <w:footnote w:type="continuationSeparator" w:id="1">
    <w:p w:rsidR="006049C5" w:rsidRDefault="00604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A0F21"/>
    <w:multiLevelType w:val="hybridMultilevel"/>
    <w:tmpl w:val="B8B8E308"/>
    <w:lvl w:ilvl="0" w:tplc="F80696C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6BD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400F4"/>
    <w:rsid w:val="00153B21"/>
    <w:rsid w:val="001603E1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82DAB"/>
    <w:rsid w:val="003921D8"/>
    <w:rsid w:val="003B2193"/>
    <w:rsid w:val="003C0DF0"/>
    <w:rsid w:val="00407B71"/>
    <w:rsid w:val="00425061"/>
    <w:rsid w:val="0043686A"/>
    <w:rsid w:val="00441069"/>
    <w:rsid w:val="00444636"/>
    <w:rsid w:val="00453869"/>
    <w:rsid w:val="0045496B"/>
    <w:rsid w:val="004711EC"/>
    <w:rsid w:val="004725CF"/>
    <w:rsid w:val="00480BC7"/>
    <w:rsid w:val="004871AA"/>
    <w:rsid w:val="00493080"/>
    <w:rsid w:val="004B6A5C"/>
    <w:rsid w:val="004E78FD"/>
    <w:rsid w:val="004F7011"/>
    <w:rsid w:val="00515D9C"/>
    <w:rsid w:val="00531FBD"/>
    <w:rsid w:val="0053366A"/>
    <w:rsid w:val="00587BF6"/>
    <w:rsid w:val="005C5FF3"/>
    <w:rsid w:val="006049C5"/>
    <w:rsid w:val="00611679"/>
    <w:rsid w:val="00613D7D"/>
    <w:rsid w:val="006146BD"/>
    <w:rsid w:val="006564DB"/>
    <w:rsid w:val="00660EE3"/>
    <w:rsid w:val="00676B57"/>
    <w:rsid w:val="006805E8"/>
    <w:rsid w:val="00693B9F"/>
    <w:rsid w:val="006D0A18"/>
    <w:rsid w:val="006E5982"/>
    <w:rsid w:val="006F7A85"/>
    <w:rsid w:val="007045A3"/>
    <w:rsid w:val="007120F8"/>
    <w:rsid w:val="007219F0"/>
    <w:rsid w:val="00725F97"/>
    <w:rsid w:val="0074394F"/>
    <w:rsid w:val="007730B1"/>
    <w:rsid w:val="00782222"/>
    <w:rsid w:val="00791582"/>
    <w:rsid w:val="007936ED"/>
    <w:rsid w:val="007B6388"/>
    <w:rsid w:val="007C0A5F"/>
    <w:rsid w:val="007D654B"/>
    <w:rsid w:val="0080035E"/>
    <w:rsid w:val="00803F3C"/>
    <w:rsid w:val="00804CFE"/>
    <w:rsid w:val="00811C94"/>
    <w:rsid w:val="00811CF1"/>
    <w:rsid w:val="008438D7"/>
    <w:rsid w:val="00860E5A"/>
    <w:rsid w:val="00867AB6"/>
    <w:rsid w:val="00877E96"/>
    <w:rsid w:val="008A26EE"/>
    <w:rsid w:val="008B6AD3"/>
    <w:rsid w:val="008C39B9"/>
    <w:rsid w:val="00910044"/>
    <w:rsid w:val="009122B1"/>
    <w:rsid w:val="00913129"/>
    <w:rsid w:val="00917C70"/>
    <w:rsid w:val="009228DF"/>
    <w:rsid w:val="00924E84"/>
    <w:rsid w:val="00947FCC"/>
    <w:rsid w:val="00953663"/>
    <w:rsid w:val="00985A10"/>
    <w:rsid w:val="009F3063"/>
    <w:rsid w:val="00A061D7"/>
    <w:rsid w:val="00A30E81"/>
    <w:rsid w:val="00A34804"/>
    <w:rsid w:val="00A66BDE"/>
    <w:rsid w:val="00A67B50"/>
    <w:rsid w:val="00A941CF"/>
    <w:rsid w:val="00AD2B70"/>
    <w:rsid w:val="00AE1366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D095C"/>
    <w:rsid w:val="00BF39F0"/>
    <w:rsid w:val="00C11FDF"/>
    <w:rsid w:val="00C327FC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23234"/>
    <w:rsid w:val="00D73323"/>
    <w:rsid w:val="00DB4D6B"/>
    <w:rsid w:val="00DC2302"/>
    <w:rsid w:val="00DE50C1"/>
    <w:rsid w:val="00E04378"/>
    <w:rsid w:val="00E138E0"/>
    <w:rsid w:val="00E3132E"/>
    <w:rsid w:val="00E36EA0"/>
    <w:rsid w:val="00E44113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51E1"/>
    <w:rsid w:val="00F86418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B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654B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D654B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D654B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  <w:szCs w:val="20"/>
    </w:rPr>
  </w:style>
  <w:style w:type="paragraph" w:customStyle="1" w:styleId="Postan">
    <w:name w:val="Postan"/>
    <w:basedOn w:val="Normal"/>
    <w:uiPriority w:val="99"/>
    <w:rsid w:val="007D654B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7D65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3080"/>
  </w:style>
  <w:style w:type="paragraph" w:styleId="Header">
    <w:name w:val="header"/>
    <w:basedOn w:val="Normal"/>
    <w:link w:val="HeaderChar"/>
    <w:uiPriority w:val="99"/>
    <w:rsid w:val="007D65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character" w:styleId="PageNumber">
    <w:name w:val="page number"/>
    <w:basedOn w:val="DefaultParagraphFont"/>
    <w:uiPriority w:val="99"/>
    <w:rsid w:val="007D654B"/>
  </w:style>
  <w:style w:type="paragraph" w:styleId="BalloonText">
    <w:name w:val="Balloon Text"/>
    <w:basedOn w:val="Normal"/>
    <w:link w:val="BalloonTextChar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2332</Words>
  <Characters>13294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Петерсон Елена Александровна</dc:creator>
  <cp:keywords/>
  <dc:description/>
  <cp:lastModifiedBy>user</cp:lastModifiedBy>
  <cp:revision>3</cp:revision>
  <cp:lastPrinted>2016-09-28T10:46:00Z</cp:lastPrinted>
  <dcterms:created xsi:type="dcterms:W3CDTF">2016-09-28T10:49:00Z</dcterms:created>
  <dcterms:modified xsi:type="dcterms:W3CDTF">2016-09-28T10:51:00Z</dcterms:modified>
</cp:coreProperties>
</file>